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6D" w:rsidRDefault="00E964AB">
      <w:pPr>
        <w:pStyle w:val="Title"/>
      </w:pPr>
      <w:sdt>
        <w:sdtPr>
          <w:alias w:val="Enter your name:"/>
          <w:tag w:val=""/>
          <w:id w:val="-328297061"/>
          <w:placeholder>
            <w:docPart w:val="0FF2C1452FE24C50969E0D7B4785F28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D62005">
            <w:t>Robert L. Harris II</w:t>
          </w:r>
        </w:sdtContent>
      </w:sdt>
    </w:p>
    <w:p w:rsidR="00394A6D" w:rsidRDefault="00D62005" w:rsidP="00D62005">
      <w:hyperlink r:id="rId7" w:history="1">
        <w:r w:rsidRPr="00FE378D">
          <w:rPr>
            <w:rStyle w:val="Hyperlink"/>
          </w:rPr>
          <w:t>Rharrisii0104@gmail.com</w:t>
        </w:r>
      </w:hyperlink>
      <w:r>
        <w:t xml:space="preserve"> | www.rlh2.weebly.com</w:t>
      </w:r>
    </w:p>
    <w:sdt>
      <w:sdtPr>
        <w:alias w:val="Education:"/>
        <w:tag w:val="Education:"/>
        <w:id w:val="1513793667"/>
        <w:placeholder>
          <w:docPart w:val="455B59CCCD8841F9A859ED12384CB60C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>
            <w:t>Education</w:t>
          </w:r>
        </w:p>
      </w:sdtContent>
    </w:sdt>
    <w:p w:rsidR="00394A6D" w:rsidRDefault="00D62005">
      <w:pPr>
        <w:pStyle w:val="Heading2"/>
      </w:pPr>
      <w:r>
        <w:t>Master OF EDUCATION in Curriculum and Instruction</w:t>
      </w:r>
      <w:r w:rsidR="007D00B3">
        <w:t> | </w:t>
      </w:r>
      <w:r>
        <w:t>August 2018 - Present</w:t>
      </w:r>
      <w:r w:rsidR="007D00B3">
        <w:t> | </w:t>
      </w:r>
      <w:r>
        <w:t>Tarleton state university</w:t>
      </w:r>
    </w:p>
    <w:p w:rsidR="00394A6D" w:rsidRDefault="00D62005" w:rsidP="008916B6">
      <w:pPr>
        <w:pStyle w:val="ListBullet"/>
        <w:numPr>
          <w:ilvl w:val="0"/>
          <w:numId w:val="18"/>
        </w:numPr>
      </w:pPr>
      <w:r>
        <w:t>Tarleton Model for Accelerated Teacher Education (TMATE) Program</w:t>
      </w:r>
    </w:p>
    <w:p w:rsidR="00394A6D" w:rsidRDefault="00181E4E" w:rsidP="00181E4E">
      <w:pPr>
        <w:pStyle w:val="ListBullet"/>
      </w:pPr>
      <w:r>
        <w:t>Certification in EC-6 and Social Studies 4 - 8</w:t>
      </w:r>
    </w:p>
    <w:p w:rsidR="00394A6D" w:rsidRDefault="00181E4E" w:rsidP="00181E4E">
      <w:pPr>
        <w:pStyle w:val="Heading2"/>
      </w:pPr>
      <w:r>
        <w:t>Bachelor of Psychology | May 2018 | Tarleton State University</w:t>
      </w:r>
    </w:p>
    <w:p w:rsidR="00F740F3" w:rsidRDefault="00F740F3" w:rsidP="00F740F3">
      <w:pPr>
        <w:pStyle w:val="ListBullet"/>
      </w:pPr>
      <w:r>
        <w:t>Related coursework:  Psychology of Learning, Educational Psychology, Understanding Learners, Child Psychology, Personality, Industrial/Organizational Psychology</w:t>
      </w:r>
    </w:p>
    <w:p w:rsidR="00394A6D" w:rsidRDefault="00181E4E" w:rsidP="00181E4E">
      <w:pPr>
        <w:pStyle w:val="Heading1"/>
      </w:pPr>
      <w:r>
        <w:t>Related Skills</w:t>
      </w:r>
    </w:p>
    <w:p w:rsidR="00394A6D" w:rsidRDefault="00181E4E">
      <w:pPr>
        <w:pStyle w:val="ListBullet"/>
      </w:pPr>
      <w:r>
        <w:t>Kagan Cooperative Learning Structures</w:t>
      </w:r>
    </w:p>
    <w:p w:rsidR="00181E4E" w:rsidRDefault="00181E4E">
      <w:pPr>
        <w:pStyle w:val="ListBullet"/>
      </w:pPr>
      <w:r>
        <w:t>Thirty Hours of Field Experience (Fort Worth ISD, Mansfield ISD)</w:t>
      </w:r>
    </w:p>
    <w:p w:rsidR="00181E4E" w:rsidRDefault="00181E4E">
      <w:pPr>
        <w:pStyle w:val="ListBullet"/>
      </w:pPr>
      <w:r>
        <w:t>Fort Worth ISD Tutoring Program – International Newcomers Academy (7</w:t>
      </w:r>
      <w:r w:rsidRPr="00181E4E">
        <w:rPr>
          <w:vertAlign w:val="superscript"/>
        </w:rPr>
        <w:t>th</w:t>
      </w:r>
      <w:r>
        <w:t xml:space="preserve"> Grade Language Arts)</w:t>
      </w:r>
    </w:p>
    <w:p w:rsidR="00181E4E" w:rsidRDefault="00181E4E">
      <w:pPr>
        <w:pStyle w:val="ListBullet"/>
      </w:pPr>
      <w:r>
        <w:t>Business Computer Application</w:t>
      </w:r>
    </w:p>
    <w:p w:rsidR="00F740F3" w:rsidRPr="00F740F3" w:rsidRDefault="00F740F3" w:rsidP="00F740F3">
      <w:pPr>
        <w:pStyle w:val="Heading1"/>
        <w:rPr>
          <w:szCs w:val="28"/>
        </w:rPr>
      </w:pPr>
      <w:r w:rsidRPr="00F740F3">
        <w:rPr>
          <w:rFonts w:eastAsiaTheme="minorHAnsi" w:cstheme="minorBidi"/>
          <w:color w:val="404040" w:themeColor="text1" w:themeTint="BF"/>
          <w:szCs w:val="28"/>
        </w:rPr>
        <w:t>Work Experience</w:t>
      </w:r>
    </w:p>
    <w:p w:rsidR="00F740F3" w:rsidRDefault="00F740F3">
      <w:pPr>
        <w:pStyle w:val="Heading2"/>
      </w:pPr>
      <w:r>
        <w:t>marty and Pat’s Frame Shoppe (2015 – Present)</w:t>
      </w:r>
    </w:p>
    <w:p w:rsidR="00394A6D" w:rsidRDefault="00F740F3">
      <w:pPr>
        <w:pStyle w:val="ListBullet"/>
      </w:pPr>
      <w:r>
        <w:t xml:space="preserve">Provide </w:t>
      </w:r>
      <w:r w:rsidR="006C5788">
        <w:t>superior customer service</w:t>
      </w:r>
    </w:p>
    <w:p w:rsidR="00F740F3" w:rsidRDefault="00064EDE">
      <w:pPr>
        <w:pStyle w:val="ListBullet"/>
      </w:pPr>
      <w:r>
        <w:t xml:space="preserve">Design </w:t>
      </w:r>
      <w:r w:rsidR="006C5788">
        <w:t>and create custom framing for clients</w:t>
      </w:r>
    </w:p>
    <w:p w:rsidR="00064EDE" w:rsidRDefault="00064EDE">
      <w:pPr>
        <w:pStyle w:val="ListBullet"/>
      </w:pPr>
      <w:r>
        <w:t xml:space="preserve">Manage </w:t>
      </w:r>
      <w:r w:rsidR="006C5788">
        <w:t>production of custom framing</w:t>
      </w:r>
    </w:p>
    <w:p w:rsidR="008026D9" w:rsidRDefault="008026D9">
      <w:pPr>
        <w:pStyle w:val="ListBullet"/>
      </w:pPr>
      <w:r>
        <w:t xml:space="preserve">Responsible for </w:t>
      </w:r>
      <w:r w:rsidR="006C5788">
        <w:t>instillation of art in homes, hospitals, board rooms, and office buildings</w:t>
      </w:r>
    </w:p>
    <w:p w:rsidR="00394A6D" w:rsidRDefault="00064EDE">
      <w:pPr>
        <w:pStyle w:val="Heading2"/>
      </w:pPr>
      <w:r>
        <w:t>Suitable For Framing (1991 – 2014)</w:t>
      </w:r>
    </w:p>
    <w:p w:rsidR="00394A6D" w:rsidRDefault="00064EDE">
      <w:pPr>
        <w:pStyle w:val="ListBullet"/>
      </w:pPr>
      <w:r>
        <w:t xml:space="preserve">Business </w:t>
      </w:r>
      <w:r w:rsidR="006C5788">
        <w:t>owner</w:t>
      </w:r>
    </w:p>
    <w:p w:rsidR="00064EDE" w:rsidRDefault="00064EDE">
      <w:pPr>
        <w:pStyle w:val="ListBullet"/>
      </w:pPr>
      <w:r>
        <w:t xml:space="preserve">Managed </w:t>
      </w:r>
      <w:r w:rsidR="006C5788">
        <w:t xml:space="preserve">and trained employees </w:t>
      </w:r>
    </w:p>
    <w:p w:rsidR="00064EDE" w:rsidRDefault="00064EDE">
      <w:pPr>
        <w:pStyle w:val="ListBullet"/>
      </w:pPr>
      <w:r>
        <w:t xml:space="preserve">Managed </w:t>
      </w:r>
      <w:r w:rsidR="006C5788">
        <w:t>and organized 400+ client accounts</w:t>
      </w:r>
    </w:p>
    <w:p w:rsidR="00064EDE" w:rsidRDefault="00064EDE" w:rsidP="008026D9">
      <w:pPr>
        <w:pStyle w:val="ListBullet"/>
      </w:pPr>
      <w:r>
        <w:t xml:space="preserve">Responsible </w:t>
      </w:r>
      <w:r w:rsidR="006C5788">
        <w:t>for ordering supplies</w:t>
      </w:r>
    </w:p>
    <w:p w:rsidR="008026D9" w:rsidRPr="008026D9" w:rsidRDefault="008026D9" w:rsidP="008026D9">
      <w:pPr>
        <w:pStyle w:val="Heading1"/>
      </w:pPr>
      <w:r>
        <w:t>Community / Volunteer</w:t>
      </w:r>
    </w:p>
    <w:p w:rsidR="008026D9" w:rsidRDefault="008026D9" w:rsidP="008026D9">
      <w:pPr>
        <w:pStyle w:val="ListBullet"/>
      </w:pPr>
      <w:r>
        <w:t xml:space="preserve">Organized </w:t>
      </w:r>
      <w:r w:rsidR="006C5788">
        <w:t>and sponsored a photo exhibit for the youth of the Samaritan House</w:t>
      </w:r>
    </w:p>
    <w:p w:rsidR="00D56207" w:rsidRDefault="008026D9" w:rsidP="008026D9">
      <w:pPr>
        <w:pStyle w:val="ListBullet"/>
      </w:pPr>
      <w:r>
        <w:t xml:space="preserve">Member of Fort Worth Rotary Club 2008 - 2013 </w:t>
      </w:r>
    </w:p>
    <w:p w:rsidR="006C5788" w:rsidRDefault="006C5788" w:rsidP="008026D9">
      <w:pPr>
        <w:pStyle w:val="ListBullet"/>
      </w:pPr>
      <w:r>
        <w:t xml:space="preserve">Collected school supplies </w:t>
      </w:r>
      <w:r w:rsidR="000F2AE3">
        <w:t xml:space="preserve">for students </w:t>
      </w:r>
      <w:bookmarkStart w:id="0" w:name="_GoBack"/>
      <w:bookmarkEnd w:id="0"/>
      <w:r>
        <w:t>(Apple Tree Project) 2010-2013</w:t>
      </w:r>
    </w:p>
    <w:p w:rsidR="006C5788" w:rsidRDefault="006C5788" w:rsidP="006C5788">
      <w:pPr>
        <w:pStyle w:val="ListBullet"/>
        <w:numPr>
          <w:ilvl w:val="0"/>
          <w:numId w:val="0"/>
        </w:numPr>
        <w:ind w:left="360" w:hanging="360"/>
      </w:pPr>
    </w:p>
    <w:p w:rsidR="006C5788" w:rsidRPr="006C5788" w:rsidRDefault="006C5788" w:rsidP="006C578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References – Will be provided upon request</w:t>
      </w:r>
    </w:p>
    <w:sectPr w:rsidR="006C5788" w:rsidRPr="006C5788" w:rsidSect="00374627">
      <w:footerReference w:type="default" r:id="rId8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AB" w:rsidRDefault="00E964AB">
      <w:pPr>
        <w:spacing w:after="0"/>
      </w:pPr>
      <w:r>
        <w:separator/>
      </w:r>
    </w:p>
  </w:endnote>
  <w:endnote w:type="continuationSeparator" w:id="0">
    <w:p w:rsidR="00E964AB" w:rsidRDefault="00E96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AB" w:rsidRDefault="00E964AB">
      <w:pPr>
        <w:spacing w:after="0"/>
      </w:pPr>
      <w:r>
        <w:separator/>
      </w:r>
    </w:p>
  </w:footnote>
  <w:footnote w:type="continuationSeparator" w:id="0">
    <w:p w:rsidR="00E964AB" w:rsidRDefault="00E96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279678C"/>
    <w:multiLevelType w:val="hybridMultilevel"/>
    <w:tmpl w:val="7E6C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3AB20CD8"/>
    <w:multiLevelType w:val="hybridMultilevel"/>
    <w:tmpl w:val="6554A24A"/>
    <w:lvl w:ilvl="0" w:tplc="910E4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449D0"/>
    <w:multiLevelType w:val="hybridMultilevel"/>
    <w:tmpl w:val="C774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4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05"/>
    <w:rsid w:val="00064EDE"/>
    <w:rsid w:val="000F2AE3"/>
    <w:rsid w:val="00181E4E"/>
    <w:rsid w:val="00374627"/>
    <w:rsid w:val="00394A6D"/>
    <w:rsid w:val="003F19B9"/>
    <w:rsid w:val="004476A1"/>
    <w:rsid w:val="005114E7"/>
    <w:rsid w:val="005E5E55"/>
    <w:rsid w:val="00616068"/>
    <w:rsid w:val="006C5788"/>
    <w:rsid w:val="006E401C"/>
    <w:rsid w:val="0077621B"/>
    <w:rsid w:val="007963CE"/>
    <w:rsid w:val="007D00B3"/>
    <w:rsid w:val="008026D9"/>
    <w:rsid w:val="008916B6"/>
    <w:rsid w:val="008E10EB"/>
    <w:rsid w:val="009763C8"/>
    <w:rsid w:val="00A8131A"/>
    <w:rsid w:val="00B769EE"/>
    <w:rsid w:val="00C57E43"/>
    <w:rsid w:val="00C72B59"/>
    <w:rsid w:val="00CC75DB"/>
    <w:rsid w:val="00D33143"/>
    <w:rsid w:val="00D56207"/>
    <w:rsid w:val="00D62005"/>
    <w:rsid w:val="00D765AF"/>
    <w:rsid w:val="00DD4208"/>
    <w:rsid w:val="00E964AB"/>
    <w:rsid w:val="00EA2B92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134FB"/>
  <w15:chartTrackingRefBased/>
  <w15:docId w15:val="{58B7D542-C62F-4B86-8CE4-39840CF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harrisii01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F2C1452FE24C50969E0D7B4785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5008-7614-494A-9CA3-37CE6E7376DC}"/>
      </w:docPartPr>
      <w:docPartBody>
        <w:p w:rsidR="00000000" w:rsidRDefault="00427A4C">
          <w:pPr>
            <w:pStyle w:val="0FF2C1452FE24C50969E0D7B4785F280"/>
          </w:pPr>
          <w:r>
            <w:t>Your Name</w:t>
          </w:r>
        </w:p>
      </w:docPartBody>
    </w:docPart>
    <w:docPart>
      <w:docPartPr>
        <w:name w:val="455B59CCCD8841F9A859ED12384C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E898-6F20-4B01-BBEA-962ECF46E1F0}"/>
      </w:docPartPr>
      <w:docPartBody>
        <w:p w:rsidR="00000000" w:rsidRDefault="00427A4C">
          <w:pPr>
            <w:pStyle w:val="455B59CCCD8841F9A859ED12384CB60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C"/>
    <w:rsid w:val="004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2C1452FE24C50969E0D7B4785F280">
    <w:name w:val="0FF2C1452FE24C50969E0D7B4785F280"/>
  </w:style>
  <w:style w:type="paragraph" w:customStyle="1" w:styleId="32065BE46F15456B8C162D0C5BA76A05">
    <w:name w:val="32065BE46F15456B8C162D0C5BA76A05"/>
  </w:style>
  <w:style w:type="paragraph" w:customStyle="1" w:styleId="4DB6CA341FC641CDBB1E79F36A0504D5">
    <w:name w:val="4DB6CA341FC641CDBB1E79F36A0504D5"/>
  </w:style>
  <w:style w:type="paragraph" w:customStyle="1" w:styleId="B224DA20608C4D01BD1E0A1C519645BE">
    <w:name w:val="B224DA20608C4D01BD1E0A1C519645BE"/>
  </w:style>
  <w:style w:type="paragraph" w:customStyle="1" w:styleId="A3E91B5907FC4291892C036A47A0E327">
    <w:name w:val="A3E91B5907FC4291892C036A47A0E327"/>
  </w:style>
  <w:style w:type="paragraph" w:customStyle="1" w:styleId="4D9F82DF78C94D47A44252C08890C818">
    <w:name w:val="4D9F82DF78C94D47A44252C08890C818"/>
  </w:style>
  <w:style w:type="paragraph" w:customStyle="1" w:styleId="976455E255A44EF3AED9365232E73B2A">
    <w:name w:val="976455E255A44EF3AED9365232E73B2A"/>
  </w:style>
  <w:style w:type="paragraph" w:customStyle="1" w:styleId="455B59CCCD8841F9A859ED12384CB60C">
    <w:name w:val="455B59CCCD8841F9A859ED12384CB60C"/>
  </w:style>
  <w:style w:type="paragraph" w:customStyle="1" w:styleId="CDF3FF8820F34BB0981DF51A672AE9D6">
    <w:name w:val="CDF3FF8820F34BB0981DF51A672AE9D6"/>
  </w:style>
  <w:style w:type="paragraph" w:customStyle="1" w:styleId="9D7D118B3BDD42A18E9C031185490730">
    <w:name w:val="9D7D118B3BDD42A18E9C031185490730"/>
  </w:style>
  <w:style w:type="paragraph" w:customStyle="1" w:styleId="E0AC726DE26041BFAA94C97DE26389AA">
    <w:name w:val="E0AC726DE26041BFAA94C97DE26389AA"/>
  </w:style>
  <w:style w:type="paragraph" w:customStyle="1" w:styleId="35DACE62A4514813A5E342C3B9FE9177">
    <w:name w:val="35DACE62A4514813A5E342C3B9FE9177"/>
  </w:style>
  <w:style w:type="paragraph" w:customStyle="1" w:styleId="0862FA4F825743BE9C08B88AC36EE7F1">
    <w:name w:val="0862FA4F825743BE9C08B88AC36EE7F1"/>
  </w:style>
  <w:style w:type="paragraph" w:customStyle="1" w:styleId="D64CA5115D734226BFF74BB386E3C23E">
    <w:name w:val="D64CA5115D734226BFF74BB386E3C23E"/>
  </w:style>
  <w:style w:type="paragraph" w:customStyle="1" w:styleId="41650E53D7C04027BDFF4144CFB8EAEC">
    <w:name w:val="41650E53D7C04027BDFF4144CFB8EAEC"/>
  </w:style>
  <w:style w:type="paragraph" w:customStyle="1" w:styleId="81FAA26407A04BAA8F6AC54DAB8A33E7">
    <w:name w:val="81FAA26407A04BAA8F6AC54DAB8A33E7"/>
  </w:style>
  <w:style w:type="paragraph" w:customStyle="1" w:styleId="C185488A295743F3A34072C6E6BBFB91">
    <w:name w:val="C185488A295743F3A34072C6E6BBFB91"/>
  </w:style>
  <w:style w:type="paragraph" w:customStyle="1" w:styleId="02935A6652664FF9AF5338DB53E5D0F5">
    <w:name w:val="02935A6652664FF9AF5338DB53E5D0F5"/>
  </w:style>
  <w:style w:type="paragraph" w:customStyle="1" w:styleId="C17459CD144544108BE79564D30F9A00">
    <w:name w:val="C17459CD144544108BE79564D30F9A00"/>
  </w:style>
  <w:style w:type="paragraph" w:customStyle="1" w:styleId="6875EFEC04E5485293B4F1FFF63F4337">
    <w:name w:val="6875EFEC04E5485293B4F1FFF63F4337"/>
  </w:style>
  <w:style w:type="paragraph" w:customStyle="1" w:styleId="02731EF3907E4253B88E5B14F8EA36AD">
    <w:name w:val="02731EF3907E4253B88E5B14F8EA36AD"/>
  </w:style>
  <w:style w:type="paragraph" w:customStyle="1" w:styleId="A7D75FC7865545CF9B3A6FD08A8BAAEA">
    <w:name w:val="A7D75FC7865545CF9B3A6FD08A8BAAEA"/>
  </w:style>
  <w:style w:type="paragraph" w:customStyle="1" w:styleId="4A7F165433854F06AFEACD0DF7510C59">
    <w:name w:val="4A7F165433854F06AFEACD0DF7510C59"/>
  </w:style>
  <w:style w:type="paragraph" w:customStyle="1" w:styleId="C17ECC5CBB6549E8BF8EF8066D432633">
    <w:name w:val="C17ECC5CBB6549E8BF8EF8066D432633"/>
  </w:style>
  <w:style w:type="paragraph" w:customStyle="1" w:styleId="5DC4D1E3D2E94C388B777977347F5934">
    <w:name w:val="5DC4D1E3D2E94C388B777977347F5934"/>
  </w:style>
  <w:style w:type="paragraph" w:customStyle="1" w:styleId="F38DEFEBCDF74DA5A36EC5B44F03DAE6">
    <w:name w:val="F38DEFEBCDF74DA5A36EC5B44F03DAE6"/>
  </w:style>
  <w:style w:type="paragraph" w:customStyle="1" w:styleId="1306839FD01C4640A40843BC700DEE8B">
    <w:name w:val="1306839FD01C4640A40843BC700DEE8B"/>
  </w:style>
  <w:style w:type="paragraph" w:customStyle="1" w:styleId="9432DFCC5B644069AFC563E702E188FC">
    <w:name w:val="9432DFCC5B644069AFC563E702E188FC"/>
  </w:style>
  <w:style w:type="paragraph" w:customStyle="1" w:styleId="DDC3B1FC40524BF28D46706B33923990">
    <w:name w:val="DDC3B1FC40524BF28D46706B33923990"/>
  </w:style>
  <w:style w:type="paragraph" w:customStyle="1" w:styleId="5ECC211C4F37451BB6993E4629B37EC9">
    <w:name w:val="5ECC211C4F37451BB6993E4629B37EC9"/>
  </w:style>
  <w:style w:type="paragraph" w:customStyle="1" w:styleId="5DB6AC5F5CBD4594BB9293BFB7E28DFA">
    <w:name w:val="5DB6AC5F5CBD4594BB9293BFB7E28DFA"/>
  </w:style>
  <w:style w:type="paragraph" w:customStyle="1" w:styleId="3012AF1432A948E9B8DA8412121B725D">
    <w:name w:val="3012AF1432A948E9B8DA8412121B725D"/>
  </w:style>
  <w:style w:type="paragraph" w:customStyle="1" w:styleId="1708B48718954F45840A651886685191">
    <w:name w:val="1708B48718954F45840A651886685191"/>
  </w:style>
  <w:style w:type="paragraph" w:customStyle="1" w:styleId="73B55E09ED7C4149A478D551D1F66700">
    <w:name w:val="73B55E09ED7C4149A478D551D1F66700"/>
  </w:style>
  <w:style w:type="paragraph" w:customStyle="1" w:styleId="3CF8C872692F41DDB943A68B8CCE7A8A">
    <w:name w:val="3CF8C872692F41DDB943A68B8CCE7A8A"/>
  </w:style>
  <w:style w:type="paragraph" w:customStyle="1" w:styleId="2F12BD93830A4793956CE6326B5C125E">
    <w:name w:val="2F12BD93830A4793956CE6326B5C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Robert</dc:creator>
  <cp:keywords/>
  <dc:description>Robert L. Harris II</dc:description>
  <cp:lastModifiedBy>Harris, Robert</cp:lastModifiedBy>
  <cp:revision>2</cp:revision>
  <dcterms:created xsi:type="dcterms:W3CDTF">2018-11-13T20:08:00Z</dcterms:created>
  <dcterms:modified xsi:type="dcterms:W3CDTF">2018-11-13T20:08:00Z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